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14" w:rsidRDefault="00EA7D14" w:rsidP="002432C8">
      <w:pPr>
        <w:pStyle w:val="yiv27929978msonormal"/>
        <w:spacing w:before="2" w:after="2"/>
        <w:jc w:val="center"/>
        <w:rPr>
          <w:b/>
          <w:sz w:val="28"/>
          <w:szCs w:val="24"/>
          <w:u w:val="single"/>
        </w:rPr>
      </w:pPr>
      <w:r w:rsidRPr="002432C8">
        <w:rPr>
          <w:b/>
          <w:sz w:val="28"/>
          <w:szCs w:val="24"/>
          <w:u w:val="single"/>
        </w:rPr>
        <w:t>Come join us for a world of fun…learn to speak Chinese!</w:t>
      </w:r>
    </w:p>
    <w:p w:rsidR="00EA7D14" w:rsidRPr="00FC1B42" w:rsidRDefault="00EA7D14" w:rsidP="00FC1B42">
      <w:pPr>
        <w:spacing w:after="120"/>
        <w:jc w:val="center"/>
        <w:rPr>
          <w:rFonts w:ascii="Times" w:hAnsi="Times"/>
          <w:sz w:val="18"/>
          <w:szCs w:val="18"/>
        </w:rPr>
      </w:pPr>
    </w:p>
    <w:p w:rsidR="00EA7D14" w:rsidRPr="00FC1B42" w:rsidRDefault="00EA7D14" w:rsidP="00FC1B42">
      <w:pPr>
        <w:spacing w:after="120"/>
        <w:jc w:val="center"/>
        <w:rPr>
          <w:rFonts w:ascii="Times" w:hAnsi="Times"/>
          <w:sz w:val="28"/>
          <w:szCs w:val="24"/>
        </w:rPr>
      </w:pPr>
      <w:r w:rsidRPr="00FC1B42">
        <w:rPr>
          <w:rFonts w:ascii="Times" w:hAnsi="Times"/>
          <w:sz w:val="28"/>
          <w:szCs w:val="24"/>
        </w:rPr>
        <w:t>CHINESE BEFORE SCHOOL CLUB AT NORTH BEACH</w:t>
      </w:r>
    </w:p>
    <w:p w:rsidR="00EA7D14" w:rsidRDefault="00EA7D14" w:rsidP="004824BD">
      <w:pPr>
        <w:pStyle w:val="yiv27929978msonormal"/>
        <w:spacing w:before="2" w:after="2"/>
      </w:pPr>
      <w:r>
        <w:t xml:space="preserve">This morning Chinese Club will provide language instruction that is more than just the memorization of individual words; it will also integrate song, dance, games and art.  Students will also become familiar with Chinese culture and traditions.  This class is structured for the very beginner as well as more advanced students.  Your teacher, Yezi Cai, graduated from Hunan Normal University in China and also attended classes at UW and North Seattle Community College.  She is a certified Mandarin instructor and has taught Chinese in both the U.S. and China for over 15 years.  Yezi will provide instruction that is fun, active and effective! </w:t>
      </w:r>
    </w:p>
    <w:p w:rsidR="00EA7D14" w:rsidRDefault="00EA7D14" w:rsidP="004824BD">
      <w:pPr>
        <w:pStyle w:val="yiv27929978msonormal"/>
        <w:spacing w:before="2" w:after="2"/>
      </w:pPr>
    </w:p>
    <w:p w:rsidR="00EA7D14" w:rsidRPr="002432C8"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rPr>
          <w:sz w:val="16"/>
        </w:rPr>
      </w:pPr>
      <w:r w:rsidRPr="002432C8">
        <w:rPr>
          <w:b/>
        </w:rPr>
        <w:t>Learning a second language at an early age…</w:t>
      </w:r>
    </w:p>
    <w:p w:rsidR="00EA7D14" w:rsidRPr="002432C8"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rPr>
          <w:sz w:val="16"/>
        </w:rPr>
      </w:pPr>
      <w:r w:rsidRPr="002432C8">
        <w:rPr>
          <w:sz w:val="16"/>
        </w:rPr>
        <w:t>Has a positive effect on intellectual growth.</w:t>
      </w:r>
    </w:p>
    <w:p w:rsidR="00EA7D14" w:rsidRPr="002432C8"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rPr>
          <w:sz w:val="16"/>
        </w:rPr>
      </w:pPr>
      <w:r w:rsidRPr="002432C8">
        <w:rPr>
          <w:sz w:val="16"/>
        </w:rPr>
        <w:t>Enriches and enhances a child’s mental development.</w:t>
      </w:r>
    </w:p>
    <w:p w:rsidR="00EA7D14" w:rsidRPr="002432C8"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rPr>
          <w:sz w:val="16"/>
        </w:rPr>
      </w:pPr>
      <w:r w:rsidRPr="002432C8">
        <w:rPr>
          <w:sz w:val="16"/>
        </w:rPr>
        <w:t>Leaves students with more flexibility in thinking, greater sensitivity to language, and a better ear for listening.</w:t>
      </w:r>
    </w:p>
    <w:p w:rsidR="00EA7D14" w:rsidRPr="002432C8"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rPr>
          <w:sz w:val="16"/>
        </w:rPr>
      </w:pPr>
      <w:r w:rsidRPr="002432C8">
        <w:rPr>
          <w:sz w:val="16"/>
        </w:rPr>
        <w:t>Gives a student a head start in language requirements for college.</w:t>
      </w:r>
    </w:p>
    <w:p w:rsidR="00EA7D14" w:rsidRPr="002432C8"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rPr>
          <w:sz w:val="16"/>
        </w:rPr>
      </w:pPr>
      <w:r w:rsidRPr="002432C8">
        <w:rPr>
          <w:sz w:val="16"/>
        </w:rPr>
        <w:t>Increases job opportunities in many careers where knowing another language is a real asset.</w:t>
      </w:r>
    </w:p>
    <w:p w:rsidR="00EA7D14" w:rsidRDefault="00EA7D14" w:rsidP="002432C8">
      <w:pPr>
        <w:pStyle w:val="yiv27929978msonormal"/>
        <w:pBdr>
          <w:top w:val="single" w:sz="4" w:space="1" w:color="auto"/>
          <w:left w:val="single" w:sz="4" w:space="4" w:color="auto"/>
          <w:bottom w:val="single" w:sz="4" w:space="1" w:color="auto"/>
          <w:right w:val="single" w:sz="4" w:space="4" w:color="auto"/>
        </w:pBdr>
        <w:spacing w:before="2" w:after="2"/>
        <w:jc w:val="center"/>
      </w:pPr>
      <w:r w:rsidRPr="002432C8">
        <w:rPr>
          <w:sz w:val="16"/>
        </w:rPr>
        <w:t xml:space="preserve">Source: The Center for Applied Linguistics     </w:t>
      </w:r>
      <w:hyperlink r:id="rId4" w:history="1">
        <w:r w:rsidRPr="002432C8">
          <w:rPr>
            <w:rStyle w:val="Hyperlink"/>
            <w:sz w:val="16"/>
          </w:rPr>
          <w:t>http://www.cal.org/earlylang/benbi.htm</w:t>
        </w:r>
      </w:hyperlink>
    </w:p>
    <w:p w:rsidR="00EA7D14" w:rsidRDefault="00EA7D14" w:rsidP="004824BD">
      <w:pPr>
        <w:pStyle w:val="yiv27929978msonormal"/>
        <w:spacing w:before="2" w:after="2"/>
      </w:pPr>
    </w:p>
    <w:p w:rsidR="00EA7D14" w:rsidRDefault="00EA7D14" w:rsidP="004824BD">
      <w:pPr>
        <w:pStyle w:val="yiv27929978msonormal"/>
        <w:spacing w:before="2" w:after="2"/>
        <w:rPr>
          <w:b/>
          <w:sz w:val="22"/>
        </w:rPr>
      </w:pPr>
      <w:r w:rsidRPr="004824BD">
        <w:rPr>
          <w:b/>
          <w:sz w:val="22"/>
        </w:rPr>
        <w:t>Wi</w:t>
      </w:r>
      <w:r>
        <w:rPr>
          <w:b/>
          <w:sz w:val="22"/>
        </w:rPr>
        <w:t>nter Session:</w:t>
      </w:r>
    </w:p>
    <w:p w:rsidR="00EA7D14" w:rsidRDefault="00EA7D14" w:rsidP="004824BD">
      <w:pPr>
        <w:pStyle w:val="yiv27929978msonormal"/>
        <w:spacing w:before="2" w:after="2"/>
        <w:rPr>
          <w:b/>
          <w:sz w:val="22"/>
        </w:rPr>
      </w:pPr>
    </w:p>
    <w:p w:rsidR="00EA7D14" w:rsidRDefault="00EA7D14" w:rsidP="004824BD">
      <w:pPr>
        <w:pStyle w:val="yiv27929978msonormal"/>
        <w:spacing w:before="2" w:after="2"/>
      </w:pPr>
      <w:r>
        <w:t>This Chinese C</w:t>
      </w:r>
      <w:r w:rsidRPr="004824BD">
        <w:t xml:space="preserve">lub </w:t>
      </w:r>
      <w:r>
        <w:t xml:space="preserve">will meet 9 times on Tuesdays from 8:20-9:20am on: </w:t>
      </w:r>
    </w:p>
    <w:p w:rsidR="00EA7D14" w:rsidRDefault="00EA7D14" w:rsidP="004824BD">
      <w:pPr>
        <w:pStyle w:val="yiv27929978msonormal"/>
        <w:spacing w:before="2" w:after="2"/>
      </w:pPr>
      <w:r>
        <w:t>January 15</w:t>
      </w:r>
      <w:r w:rsidRPr="004824BD">
        <w:rPr>
          <w:vertAlign w:val="superscript"/>
        </w:rPr>
        <w:t>th</w:t>
      </w:r>
      <w:r>
        <w:t>, 22</w:t>
      </w:r>
      <w:r w:rsidRPr="004824BD">
        <w:rPr>
          <w:vertAlign w:val="superscript"/>
        </w:rPr>
        <w:t>nd</w:t>
      </w:r>
      <w:r>
        <w:t>, 29</w:t>
      </w:r>
      <w:r w:rsidRPr="004824BD">
        <w:rPr>
          <w:vertAlign w:val="superscript"/>
        </w:rPr>
        <w:t>th</w:t>
      </w:r>
      <w:r>
        <w:t xml:space="preserve">   February 5</w:t>
      </w:r>
      <w:r w:rsidRPr="004824BD">
        <w:rPr>
          <w:vertAlign w:val="superscript"/>
        </w:rPr>
        <w:t>th</w:t>
      </w:r>
      <w:r>
        <w:t>, 12</w:t>
      </w:r>
      <w:r w:rsidRPr="004824BD">
        <w:rPr>
          <w:vertAlign w:val="superscript"/>
        </w:rPr>
        <w:t>th</w:t>
      </w:r>
      <w:r>
        <w:t>, 19</w:t>
      </w:r>
      <w:r w:rsidRPr="004824BD">
        <w:rPr>
          <w:vertAlign w:val="superscript"/>
        </w:rPr>
        <w:t>th</w:t>
      </w:r>
      <w:r>
        <w:t>, 26</w:t>
      </w:r>
      <w:r w:rsidRPr="004824BD">
        <w:rPr>
          <w:vertAlign w:val="superscript"/>
        </w:rPr>
        <w:t>th</w:t>
      </w:r>
      <w:r>
        <w:t xml:space="preserve">   March 5</w:t>
      </w:r>
      <w:r w:rsidRPr="004824BD">
        <w:rPr>
          <w:vertAlign w:val="superscript"/>
        </w:rPr>
        <w:t>th</w:t>
      </w:r>
      <w:r>
        <w:t>, 12</w:t>
      </w:r>
      <w:r w:rsidRPr="004824BD">
        <w:rPr>
          <w:vertAlign w:val="superscript"/>
        </w:rPr>
        <w:t>th</w:t>
      </w:r>
      <w:r>
        <w:t xml:space="preserve">  </w:t>
      </w:r>
    </w:p>
    <w:p w:rsidR="00EA7D14" w:rsidRDefault="00EA7D14" w:rsidP="004824BD">
      <w:pPr>
        <w:pStyle w:val="yiv27929978msonormal"/>
        <w:spacing w:before="2" w:after="2"/>
      </w:pPr>
    </w:p>
    <w:p w:rsidR="00EA7D14" w:rsidRDefault="00EA7D14" w:rsidP="004824BD">
      <w:pPr>
        <w:pStyle w:val="yiv27929978msonormal"/>
        <w:spacing w:before="2" w:after="2"/>
      </w:pPr>
      <w:r>
        <w:t>Tuition: $144</w:t>
      </w:r>
      <w:bookmarkStart w:id="0" w:name="_GoBack"/>
      <w:bookmarkEnd w:id="0"/>
    </w:p>
    <w:p w:rsidR="00EA7D14" w:rsidRDefault="00EA7D14" w:rsidP="004824BD">
      <w:pPr>
        <w:pStyle w:val="yiv27929978msonormal"/>
        <w:spacing w:before="2" w:after="2"/>
      </w:pPr>
      <w:r>
        <w:t>Place: Library at NB</w:t>
      </w:r>
    </w:p>
    <w:p w:rsidR="00EA7D14" w:rsidRDefault="00EA7D14" w:rsidP="004824BD">
      <w:pPr>
        <w:pStyle w:val="yiv27929978msonormal"/>
        <w:spacing w:before="2" w:after="2"/>
      </w:pPr>
    </w:p>
    <w:p w:rsidR="00EA7D14" w:rsidRDefault="00EA7D14" w:rsidP="004824BD">
      <w:pPr>
        <w:pStyle w:val="yiv27929978msonormal"/>
        <w:spacing w:before="2" w:after="2"/>
      </w:pPr>
      <w:r>
        <w:t>Please contact Yezi Cai, the instructor to register or ask questions.</w:t>
      </w:r>
    </w:p>
    <w:p w:rsidR="00EA7D14" w:rsidRDefault="00EA7D14" w:rsidP="004824BD">
      <w:pPr>
        <w:pStyle w:val="yiv27929978msonormal"/>
        <w:spacing w:before="2" w:after="2"/>
      </w:pPr>
      <w:r>
        <w:t xml:space="preserve">E-mail: </w:t>
      </w:r>
      <w:hyperlink r:id="rId5" w:history="1">
        <w:r>
          <w:rPr>
            <w:rStyle w:val="Hyperlink"/>
          </w:rPr>
          <w:t>goldenf88@yahoo.com</w:t>
        </w:r>
      </w:hyperlink>
      <w:r>
        <w:t xml:space="preserve">  Cell: (206) 245 6450</w:t>
      </w:r>
    </w:p>
    <w:p w:rsidR="00EA7D14" w:rsidRDefault="00EA7D14" w:rsidP="004824BD">
      <w:pPr>
        <w:pStyle w:val="yiv27929978msonormal"/>
        <w:spacing w:before="2" w:after="2"/>
      </w:pPr>
    </w:p>
    <w:p w:rsidR="00EA7D14" w:rsidRDefault="00EA7D14" w:rsidP="00EE3CD7">
      <w:pPr>
        <w:pBdr>
          <w:top w:val="single" w:sz="4" w:space="1" w:color="auto"/>
          <w:left w:val="single" w:sz="4" w:space="4" w:color="auto"/>
          <w:bottom w:val="single" w:sz="4" w:space="1" w:color="auto"/>
          <w:right w:val="single" w:sz="4" w:space="4" w:color="auto"/>
        </w:pBdr>
        <w:spacing w:after="120"/>
        <w:jc w:val="center"/>
        <w:rPr>
          <w:color w:val="000000"/>
          <w:sz w:val="20"/>
          <w:szCs w:val="20"/>
        </w:rPr>
      </w:pPr>
      <w:r>
        <w:rPr>
          <w:color w:val="000000"/>
          <w:sz w:val="20"/>
          <w:szCs w:val="20"/>
        </w:rPr>
        <w:t xml:space="preserve">Register </w:t>
      </w:r>
      <w:r>
        <w:rPr>
          <w:sz w:val="20"/>
          <w:szCs w:val="20"/>
        </w:rPr>
        <w:t xml:space="preserve">by completing this form. You may submit this info by </w:t>
      </w:r>
      <w:r>
        <w:rPr>
          <w:color w:val="000000"/>
          <w:sz w:val="20"/>
          <w:szCs w:val="20"/>
        </w:rPr>
        <w:t xml:space="preserve">e-mailing it to Yezi Cai </w:t>
      </w:r>
      <w:r>
        <w:rPr>
          <w:sz w:val="20"/>
          <w:szCs w:val="20"/>
        </w:rPr>
        <w:t xml:space="preserve">or by submitting it </w:t>
      </w:r>
      <w:r>
        <w:rPr>
          <w:color w:val="000000"/>
          <w:sz w:val="20"/>
          <w:szCs w:val="20"/>
        </w:rPr>
        <w:t xml:space="preserve">via kid-mail (in your student’s homework folder). Please mark your kid-mail submittal envelope with “PTA Clubs”.  </w:t>
      </w:r>
    </w:p>
    <w:p w:rsidR="00EA7D14" w:rsidRDefault="00EA7D14" w:rsidP="00EE3CD7">
      <w:pPr>
        <w:pBdr>
          <w:top w:val="single" w:sz="4" w:space="1" w:color="auto"/>
          <w:left w:val="single" w:sz="4" w:space="4" w:color="auto"/>
          <w:bottom w:val="single" w:sz="4" w:space="1" w:color="auto"/>
          <w:right w:val="single" w:sz="4" w:space="4" w:color="auto"/>
        </w:pBdr>
        <w:spacing w:after="120"/>
        <w:jc w:val="center"/>
        <w:rPr>
          <w:color w:val="000000"/>
          <w:sz w:val="20"/>
          <w:szCs w:val="20"/>
        </w:rPr>
      </w:pPr>
      <w:r>
        <w:rPr>
          <w:color w:val="000000"/>
          <w:sz w:val="20"/>
          <w:szCs w:val="20"/>
        </w:rPr>
        <w:t xml:space="preserve">Please make your check payable to </w:t>
      </w:r>
      <w:r w:rsidRPr="00E8073F">
        <w:rPr>
          <w:color w:val="000000"/>
          <w:sz w:val="20"/>
          <w:szCs w:val="20"/>
        </w:rPr>
        <w:t>“</w:t>
      </w:r>
      <w:r>
        <w:rPr>
          <w:color w:val="000000"/>
          <w:sz w:val="20"/>
          <w:szCs w:val="20"/>
        </w:rPr>
        <w:t>Yezi Cai</w:t>
      </w:r>
      <w:r w:rsidRPr="00E8073F">
        <w:rPr>
          <w:color w:val="000000"/>
          <w:sz w:val="20"/>
          <w:szCs w:val="20"/>
        </w:rPr>
        <w:t>”</w:t>
      </w:r>
      <w:r>
        <w:rPr>
          <w:color w:val="000000"/>
          <w:sz w:val="20"/>
          <w:szCs w:val="20"/>
        </w:rPr>
        <w:t xml:space="preserve"> and submit it via kid-mail.</w:t>
      </w:r>
    </w:p>
    <w:p w:rsidR="00EA7D14" w:rsidRDefault="00EA7D14" w:rsidP="000F2981">
      <w:pPr>
        <w:spacing w:after="0"/>
        <w:rPr>
          <w:rFonts w:ascii="Trebuchet MS" w:hAnsi="Trebuchet MS"/>
        </w:rP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width:24.45pt;height:24.45pt;rotation:8608029fd;visibility:visible;mso-position-horizontal-relative:char;mso-position-vertical-relative:line">
            <v:imagedata r:id="rId6" o:title=""/>
            <w10:anchorlock/>
          </v:shape>
        </w:pict>
      </w:r>
      <w:r>
        <w:rPr>
          <w:rFonts w:ascii="Trebuchet MS" w:hAnsi="Trebuchet MS"/>
        </w:rPr>
        <w:t>____    ____    ____    ____    ____    ____    ____    ____    ____    ____    ____    ____    ____    ____</w:t>
      </w:r>
    </w:p>
    <w:p w:rsidR="00EA7D14" w:rsidRPr="00231769" w:rsidRDefault="00EA7D14" w:rsidP="000F2981">
      <w:pPr>
        <w:spacing w:before="160" w:after="120"/>
        <w:jc w:val="center"/>
        <w:rPr>
          <w:rFonts w:ascii="Times New Roman" w:hAnsi="Times New Roman"/>
          <w:b/>
          <w:szCs w:val="20"/>
        </w:rPr>
      </w:pPr>
      <w:r w:rsidRPr="00231769">
        <w:rPr>
          <w:rFonts w:ascii="Times New Roman" w:hAnsi="Times New Roman"/>
          <w:b/>
          <w:szCs w:val="20"/>
        </w:rPr>
        <w:t xml:space="preserve">CHINESE </w:t>
      </w:r>
      <w:r w:rsidRPr="00231769">
        <w:rPr>
          <w:rFonts w:ascii="Times New Roman" w:hAnsi="Times New Roman"/>
          <w:b/>
          <w:i/>
          <w:szCs w:val="20"/>
        </w:rPr>
        <w:t>BEFORE</w:t>
      </w:r>
      <w:r w:rsidRPr="00231769">
        <w:rPr>
          <w:rFonts w:ascii="Times New Roman" w:hAnsi="Times New Roman"/>
          <w:b/>
          <w:szCs w:val="20"/>
        </w:rPr>
        <w:t xml:space="preserve"> SCHOOL CLUB AT NORTH BEACH</w:t>
      </w:r>
    </w:p>
    <w:p w:rsidR="00EA7D14" w:rsidRDefault="00EA7D14" w:rsidP="000F2981">
      <w:pPr>
        <w:spacing w:after="0"/>
        <w:jc w:val="center"/>
        <w:rPr>
          <w:rFonts w:ascii="Times New Roman" w:hAnsi="Times New Roman"/>
          <w:b/>
          <w:sz w:val="18"/>
          <w:szCs w:val="20"/>
        </w:rPr>
      </w:pPr>
      <w:r w:rsidRPr="00231769">
        <w:rPr>
          <w:rFonts w:ascii="Times New Roman" w:hAnsi="Times New Roman"/>
          <w:b/>
          <w:szCs w:val="20"/>
        </w:rPr>
        <w:t xml:space="preserve">   REGISTRATION FORM</w:t>
      </w:r>
      <w:r>
        <w:rPr>
          <w:rFonts w:ascii="Times New Roman" w:hAnsi="Times New Roman"/>
          <w:b/>
          <w:szCs w:val="20"/>
        </w:rPr>
        <w:t xml:space="preserve"> </w:t>
      </w:r>
      <w:r w:rsidRPr="00FC1B42">
        <w:rPr>
          <w:rFonts w:ascii="Times New Roman" w:hAnsi="Times New Roman"/>
          <w:b/>
          <w:sz w:val="18"/>
          <w:szCs w:val="20"/>
        </w:rPr>
        <w:t>for Winter 2013 Session</w:t>
      </w:r>
    </w:p>
    <w:p w:rsidR="00EA7D14" w:rsidRPr="000F2981" w:rsidRDefault="00EA7D14" w:rsidP="008533BE">
      <w:pPr>
        <w:spacing w:after="240"/>
        <w:jc w:val="center"/>
        <w:rPr>
          <w:rFonts w:ascii="Times New Roman" w:hAnsi="Times New Roman"/>
          <w:b/>
          <w:sz w:val="16"/>
          <w:szCs w:val="16"/>
        </w:rPr>
      </w:pPr>
    </w:p>
    <w:p w:rsidR="00EA7D14" w:rsidRPr="00ED0904" w:rsidRDefault="00EA7D14" w:rsidP="00ED0904">
      <w:pPr>
        <w:spacing w:before="80" w:after="240"/>
        <w:rPr>
          <w:rFonts w:ascii="Times New Roman" w:hAnsi="Times New Roman"/>
          <w:sz w:val="20"/>
          <w:szCs w:val="20"/>
        </w:rPr>
      </w:pPr>
      <w:r w:rsidRPr="00ED0904">
        <w:rPr>
          <w:rFonts w:ascii="Times New Roman" w:hAnsi="Times New Roman"/>
          <w:sz w:val="20"/>
          <w:szCs w:val="20"/>
        </w:rPr>
        <w:t>Child’s Name: ____________________________</w:t>
      </w:r>
      <w:r>
        <w:rPr>
          <w:rFonts w:ascii="Times New Roman" w:hAnsi="Times New Roman"/>
          <w:sz w:val="20"/>
          <w:szCs w:val="20"/>
        </w:rPr>
        <w:t>___________</w:t>
      </w:r>
      <w:r w:rsidRPr="00ED0904">
        <w:rPr>
          <w:rFonts w:ascii="Times New Roman" w:hAnsi="Times New Roman"/>
          <w:sz w:val="20"/>
          <w:szCs w:val="20"/>
        </w:rPr>
        <w:t xml:space="preserve"> Grade:______  Teacher:______________</w:t>
      </w:r>
      <w:r>
        <w:rPr>
          <w:rFonts w:ascii="Times New Roman" w:hAnsi="Times New Roman"/>
          <w:sz w:val="20"/>
          <w:szCs w:val="20"/>
        </w:rPr>
        <w:t>_________</w:t>
      </w:r>
      <w:r w:rsidRPr="00ED0904">
        <w:rPr>
          <w:rFonts w:ascii="Times New Roman" w:hAnsi="Times New Roman"/>
          <w:sz w:val="20"/>
          <w:szCs w:val="20"/>
        </w:rPr>
        <w:t xml:space="preserve">  Rm#________</w:t>
      </w:r>
    </w:p>
    <w:p w:rsidR="00EA7D14" w:rsidRPr="00ED0904" w:rsidRDefault="00EA7D14" w:rsidP="00ED0904">
      <w:pPr>
        <w:spacing w:before="80" w:after="240"/>
        <w:rPr>
          <w:rFonts w:ascii="Times New Roman" w:hAnsi="Times New Roman"/>
          <w:sz w:val="20"/>
          <w:szCs w:val="20"/>
        </w:rPr>
      </w:pPr>
      <w:r w:rsidRPr="00ED0904">
        <w:rPr>
          <w:rFonts w:ascii="Times New Roman" w:hAnsi="Times New Roman"/>
          <w:sz w:val="20"/>
          <w:szCs w:val="20"/>
        </w:rPr>
        <w:t>Emergency Contact #1:</w:t>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t>________________________</w:t>
      </w:r>
      <w:r>
        <w:rPr>
          <w:rFonts w:ascii="Times New Roman" w:hAnsi="Times New Roman"/>
          <w:sz w:val="20"/>
          <w:szCs w:val="20"/>
        </w:rPr>
        <w:t>____________</w:t>
      </w:r>
      <w:r w:rsidRPr="00ED0904">
        <w:rPr>
          <w:rFonts w:ascii="Times New Roman" w:hAnsi="Times New Roman"/>
          <w:sz w:val="20"/>
          <w:szCs w:val="20"/>
        </w:rPr>
        <w:t xml:space="preserve">  Relationship:</w:t>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t>_________</w:t>
      </w:r>
      <w:r>
        <w:rPr>
          <w:rFonts w:ascii="Times New Roman" w:hAnsi="Times New Roman"/>
          <w:sz w:val="20"/>
          <w:szCs w:val="20"/>
        </w:rPr>
        <w:t>____  Best Ph#____________________</w:t>
      </w:r>
    </w:p>
    <w:p w:rsidR="00EA7D14" w:rsidRDefault="00EA7D14" w:rsidP="00ED0904">
      <w:pPr>
        <w:spacing w:before="80" w:after="240"/>
        <w:rPr>
          <w:rFonts w:ascii="Times New Roman" w:hAnsi="Times New Roman"/>
          <w:sz w:val="20"/>
          <w:szCs w:val="20"/>
        </w:rPr>
      </w:pPr>
      <w:r w:rsidRPr="00ED0904">
        <w:rPr>
          <w:rFonts w:ascii="Times New Roman" w:hAnsi="Times New Roman"/>
          <w:sz w:val="20"/>
          <w:szCs w:val="20"/>
        </w:rPr>
        <w:t>E-mail:_______________________________________</w:t>
      </w:r>
      <w:r>
        <w:rPr>
          <w:rFonts w:ascii="Times New Roman" w:hAnsi="Times New Roman"/>
          <w:sz w:val="20"/>
          <w:szCs w:val="20"/>
        </w:rPr>
        <w:t>_</w:t>
      </w:r>
      <w:r w:rsidRPr="00ED0904">
        <w:rPr>
          <w:rFonts w:ascii="Times New Roman" w:hAnsi="Times New Roman"/>
          <w:sz w:val="20"/>
          <w:szCs w:val="20"/>
        </w:rPr>
        <w:t xml:space="preserve">  Text #_____________________</w:t>
      </w:r>
      <w:r w:rsidRPr="00EE3CD7">
        <w:rPr>
          <w:rFonts w:ascii="Times New Roman" w:hAnsi="Times New Roman"/>
          <w:sz w:val="16"/>
          <w:szCs w:val="20"/>
        </w:rPr>
        <w:t xml:space="preserve">Circle best contact method   </w:t>
      </w:r>
      <w:r w:rsidRPr="00ED0904">
        <w:rPr>
          <w:rFonts w:ascii="Times New Roman" w:hAnsi="Times New Roman"/>
          <w:sz w:val="20"/>
          <w:szCs w:val="20"/>
        </w:rPr>
        <w:t>Ph  -  Text  -  Email</w:t>
      </w:r>
    </w:p>
    <w:p w:rsidR="00EA7D14" w:rsidRPr="00ED0904" w:rsidRDefault="00EA7D14" w:rsidP="00FC1B42">
      <w:pPr>
        <w:spacing w:before="80" w:after="240"/>
        <w:rPr>
          <w:rFonts w:ascii="Times New Roman" w:hAnsi="Times New Roman"/>
          <w:sz w:val="20"/>
          <w:szCs w:val="20"/>
        </w:rPr>
      </w:pPr>
      <w:r w:rsidRPr="00ED0904">
        <w:rPr>
          <w:rFonts w:ascii="Times New Roman" w:hAnsi="Times New Roman"/>
          <w:sz w:val="20"/>
          <w:szCs w:val="20"/>
        </w:rPr>
        <w:t>Emergency Contact #</w:t>
      </w:r>
      <w:r>
        <w:rPr>
          <w:rFonts w:ascii="Times New Roman" w:hAnsi="Times New Roman"/>
          <w:sz w:val="20"/>
          <w:szCs w:val="20"/>
        </w:rPr>
        <w:t>2</w:t>
      </w:r>
      <w:r w:rsidRPr="00ED0904">
        <w:rPr>
          <w:rFonts w:ascii="Times New Roman" w:hAnsi="Times New Roman"/>
          <w:sz w:val="20"/>
          <w:szCs w:val="20"/>
        </w:rPr>
        <w:t>:</w:t>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t>________________________</w:t>
      </w:r>
      <w:r>
        <w:rPr>
          <w:rFonts w:ascii="Times New Roman" w:hAnsi="Times New Roman"/>
          <w:sz w:val="20"/>
          <w:szCs w:val="20"/>
        </w:rPr>
        <w:t>____________</w:t>
      </w:r>
      <w:r w:rsidRPr="00ED0904">
        <w:rPr>
          <w:rFonts w:ascii="Times New Roman" w:hAnsi="Times New Roman"/>
          <w:sz w:val="20"/>
          <w:szCs w:val="20"/>
        </w:rPr>
        <w:t xml:space="preserve">  Relationship:</w:t>
      </w:r>
      <w:r w:rsidRPr="00ED0904">
        <w:rPr>
          <w:rFonts w:ascii="Times New Roman" w:hAnsi="Times New Roman"/>
          <w:sz w:val="20"/>
          <w:szCs w:val="20"/>
        </w:rPr>
        <w:softHyphen/>
      </w:r>
      <w:r w:rsidRPr="00ED0904">
        <w:rPr>
          <w:rFonts w:ascii="Times New Roman" w:hAnsi="Times New Roman"/>
          <w:sz w:val="20"/>
          <w:szCs w:val="20"/>
        </w:rPr>
        <w:softHyphen/>
      </w:r>
      <w:r w:rsidRPr="00ED0904">
        <w:rPr>
          <w:rFonts w:ascii="Times New Roman" w:hAnsi="Times New Roman"/>
          <w:sz w:val="20"/>
          <w:szCs w:val="20"/>
        </w:rPr>
        <w:softHyphen/>
        <w:t>_________</w:t>
      </w:r>
      <w:r>
        <w:rPr>
          <w:rFonts w:ascii="Times New Roman" w:hAnsi="Times New Roman"/>
          <w:sz w:val="20"/>
          <w:szCs w:val="20"/>
        </w:rPr>
        <w:t>____  Best Ph#____________________</w:t>
      </w:r>
    </w:p>
    <w:p w:rsidR="00EA7D14" w:rsidRDefault="00EA7D14" w:rsidP="00FC1B42">
      <w:pPr>
        <w:spacing w:before="80" w:after="240"/>
        <w:rPr>
          <w:rFonts w:ascii="Times New Roman" w:hAnsi="Times New Roman"/>
          <w:sz w:val="20"/>
          <w:szCs w:val="20"/>
        </w:rPr>
      </w:pPr>
      <w:r w:rsidRPr="00ED0904">
        <w:rPr>
          <w:rFonts w:ascii="Times New Roman" w:hAnsi="Times New Roman"/>
          <w:sz w:val="20"/>
          <w:szCs w:val="20"/>
        </w:rPr>
        <w:t>E-mail:_______________________________________</w:t>
      </w:r>
      <w:r>
        <w:rPr>
          <w:rFonts w:ascii="Times New Roman" w:hAnsi="Times New Roman"/>
          <w:sz w:val="20"/>
          <w:szCs w:val="20"/>
        </w:rPr>
        <w:t>_</w:t>
      </w:r>
      <w:r w:rsidRPr="00ED0904">
        <w:rPr>
          <w:rFonts w:ascii="Times New Roman" w:hAnsi="Times New Roman"/>
          <w:sz w:val="20"/>
          <w:szCs w:val="20"/>
        </w:rPr>
        <w:t xml:space="preserve">  Text #_____________________</w:t>
      </w:r>
      <w:r w:rsidRPr="00EE3CD7">
        <w:rPr>
          <w:rFonts w:ascii="Times New Roman" w:hAnsi="Times New Roman"/>
          <w:sz w:val="16"/>
          <w:szCs w:val="20"/>
        </w:rPr>
        <w:t xml:space="preserve">Circle best contact method   </w:t>
      </w:r>
      <w:r w:rsidRPr="00ED0904">
        <w:rPr>
          <w:rFonts w:ascii="Times New Roman" w:hAnsi="Times New Roman"/>
          <w:sz w:val="20"/>
          <w:szCs w:val="20"/>
        </w:rPr>
        <w:t>Ph  -  Text  -  Email</w:t>
      </w:r>
    </w:p>
    <w:p w:rsidR="00EA7D14" w:rsidRPr="00ED0904" w:rsidRDefault="00EA7D14" w:rsidP="00ED0904">
      <w:pPr>
        <w:spacing w:before="80" w:after="240"/>
        <w:rPr>
          <w:rFonts w:ascii="Times New Roman" w:hAnsi="Times New Roman"/>
          <w:sz w:val="20"/>
          <w:szCs w:val="20"/>
        </w:rPr>
      </w:pPr>
      <w:r w:rsidRPr="00ED0904">
        <w:rPr>
          <w:rFonts w:ascii="Times New Roman" w:hAnsi="Times New Roman"/>
          <w:sz w:val="20"/>
          <w:szCs w:val="20"/>
        </w:rPr>
        <w:t xml:space="preserve">Others who are permitted to </w:t>
      </w:r>
      <w:r>
        <w:rPr>
          <w:rFonts w:ascii="Times New Roman" w:hAnsi="Times New Roman"/>
          <w:sz w:val="20"/>
          <w:szCs w:val="20"/>
        </w:rPr>
        <w:t xml:space="preserve">pick-up your child </w:t>
      </w:r>
      <w:r w:rsidRPr="00ED0904">
        <w:rPr>
          <w:rFonts w:ascii="Times New Roman" w:hAnsi="Times New Roman"/>
          <w:sz w:val="20"/>
          <w:szCs w:val="20"/>
        </w:rPr>
        <w:t>(emergency only)_____________________________________</w:t>
      </w:r>
      <w:r>
        <w:rPr>
          <w:rFonts w:ascii="Times New Roman" w:hAnsi="Times New Roman"/>
          <w:sz w:val="20"/>
          <w:szCs w:val="20"/>
        </w:rPr>
        <w:t>___</w:t>
      </w:r>
    </w:p>
    <w:p w:rsidR="00EA7D14" w:rsidRDefault="00EA7D14" w:rsidP="002432C8">
      <w:pPr>
        <w:spacing w:before="80" w:after="240"/>
      </w:pPr>
      <w:r w:rsidRPr="00ED0904">
        <w:rPr>
          <w:rFonts w:ascii="Times New Roman" w:hAnsi="Times New Roman"/>
          <w:sz w:val="20"/>
          <w:szCs w:val="20"/>
        </w:rPr>
        <w:t xml:space="preserve">Additional information you would like the instructor to know (medical info, pick-up details, etc.) </w:t>
      </w:r>
      <w:r w:rsidRPr="00FC1B42">
        <w:rPr>
          <w:rFonts w:ascii="Times New Roman" w:hAnsi="Times New Roman"/>
          <w:sz w:val="28"/>
          <w:szCs w:val="28"/>
        </w:rPr>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_____________________________________________________________________________</w:t>
      </w:r>
    </w:p>
    <w:sectPr w:rsidR="00EA7D14" w:rsidSect="002432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4BD"/>
    <w:rsid w:val="000F2981"/>
    <w:rsid w:val="00231769"/>
    <w:rsid w:val="002432C8"/>
    <w:rsid w:val="00245117"/>
    <w:rsid w:val="002804A6"/>
    <w:rsid w:val="004824BD"/>
    <w:rsid w:val="006316B4"/>
    <w:rsid w:val="008533BE"/>
    <w:rsid w:val="00BA56DB"/>
    <w:rsid w:val="00CD1482"/>
    <w:rsid w:val="00E70374"/>
    <w:rsid w:val="00E8073F"/>
    <w:rsid w:val="00EA7D14"/>
    <w:rsid w:val="00ED0904"/>
    <w:rsid w:val="00EE3CD7"/>
    <w:rsid w:val="00EF6ADC"/>
    <w:rsid w:val="00FC1B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24BD"/>
    <w:rPr>
      <w:rFonts w:cs="Times New Roman"/>
      <w:color w:val="0000FF"/>
      <w:u w:val="single"/>
    </w:rPr>
  </w:style>
  <w:style w:type="paragraph" w:customStyle="1" w:styleId="yiv27929978msonormal">
    <w:name w:val="yiv27929978msonormal"/>
    <w:basedOn w:val="Normal"/>
    <w:uiPriority w:val="99"/>
    <w:rsid w:val="004824BD"/>
    <w:pPr>
      <w:spacing w:after="0" w:line="240" w:lineRule="auto"/>
    </w:pPr>
    <w:rPr>
      <w:rFonts w:ascii="Times" w:hAnsi="Times"/>
      <w:sz w:val="20"/>
      <w:szCs w:val="20"/>
    </w:rPr>
  </w:style>
  <w:style w:type="paragraph" w:styleId="BalloonText">
    <w:name w:val="Balloon Text"/>
    <w:basedOn w:val="Normal"/>
    <w:link w:val="BalloonTextChar"/>
    <w:uiPriority w:val="99"/>
    <w:semiHidden/>
    <w:rsid w:val="00ED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546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goldenf88@yahoo.com" TargetMode="External"/><Relationship Id="rId4" Type="http://schemas.openxmlformats.org/officeDocument/2006/relationships/hyperlink" Target="http://www.cal.org/earlylang/benb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486</Words>
  <Characters>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join us for a world of fun…learn to speak Chinese</dc:title>
  <dc:subject/>
  <dc:creator>Kim</dc:creator>
  <cp:keywords/>
  <dc:description/>
  <cp:lastModifiedBy>Stacey</cp:lastModifiedBy>
  <cp:revision>2</cp:revision>
  <dcterms:created xsi:type="dcterms:W3CDTF">2012-12-17T17:32:00Z</dcterms:created>
  <dcterms:modified xsi:type="dcterms:W3CDTF">2012-12-17T17:32:00Z</dcterms:modified>
</cp:coreProperties>
</file>